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3B3C" w14:textId="221190CE" w:rsidR="000F24B8" w:rsidRPr="002E3015" w:rsidRDefault="00FA0BFE" w:rsidP="002E301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Accounting Clerk - </w:t>
      </w:r>
      <w:r w:rsidR="00BA3F2D">
        <w:rPr>
          <w:rFonts w:ascii="Arial" w:hAnsi="Arial" w:cs="Arial"/>
          <w:b/>
          <w:sz w:val="28"/>
          <w:szCs w:val="28"/>
        </w:rPr>
        <w:t>Payables</w:t>
      </w:r>
    </w:p>
    <w:p w14:paraId="3F3C619C" w14:textId="77777777" w:rsidR="00F80E49" w:rsidRPr="002E3015" w:rsidRDefault="00F80E49" w:rsidP="002E30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E3015">
        <w:rPr>
          <w:rFonts w:ascii="Arial" w:hAnsi="Arial" w:cs="Arial"/>
          <w:sz w:val="28"/>
          <w:szCs w:val="28"/>
        </w:rPr>
        <w:t>Brentwood Christian School</w:t>
      </w:r>
    </w:p>
    <w:p w14:paraId="0A797E55" w14:textId="77777777" w:rsidR="008304D1" w:rsidRPr="002E3015" w:rsidRDefault="00AC721D" w:rsidP="002E3015">
      <w:pPr>
        <w:pStyle w:val="NoSpacing"/>
        <w:rPr>
          <w:rFonts w:ascii="Arial" w:hAnsi="Arial" w:cs="Arial"/>
        </w:rPr>
      </w:pPr>
      <w:r w:rsidRPr="002E3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9852B" wp14:editId="3E26BCFB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59817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EE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2.95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BUuAEAAFYDAAAOAAAAZHJzL2Uyb0RvYy54bWysU8Fu2zAMvQ/YPwi6L7YDZGuNOD2k7S7d&#10;FqDdBzCybAuVRYFUYufvJ6lJVmy3YT4IlEg+Pj7S67t5tOKoiQ26RlaLUgrtFLbG9Y38+fL46U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"/>
            </w:pict>
          </mc:Fallback>
        </mc:AlternateContent>
      </w:r>
    </w:p>
    <w:p w14:paraId="71F0427E" w14:textId="77777777" w:rsidR="000F24B8" w:rsidRPr="002E3015" w:rsidRDefault="000F24B8" w:rsidP="002E3015">
      <w:pPr>
        <w:pStyle w:val="NoSpacing"/>
        <w:rPr>
          <w:rFonts w:ascii="Arial" w:hAnsi="Arial" w:cs="Arial"/>
          <w:sz w:val="24"/>
          <w:szCs w:val="24"/>
        </w:rPr>
      </w:pPr>
    </w:p>
    <w:p w14:paraId="2933BDC8" w14:textId="0E6BAE2F" w:rsidR="008304D1" w:rsidRPr="002E3015" w:rsidRDefault="00F80E49" w:rsidP="002E3015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E3015">
        <w:rPr>
          <w:rFonts w:ascii="Arial" w:hAnsi="Arial" w:cs="Arial"/>
          <w:b/>
          <w:sz w:val="24"/>
          <w:szCs w:val="24"/>
        </w:rPr>
        <w:t>REPORTS</w:t>
      </w:r>
      <w:r w:rsidRPr="002E3015">
        <w:rPr>
          <w:rFonts w:ascii="Arial" w:hAnsi="Arial" w:cs="Arial"/>
          <w:sz w:val="24"/>
          <w:szCs w:val="24"/>
        </w:rPr>
        <w:t xml:space="preserve"> </w:t>
      </w:r>
      <w:r w:rsidRPr="002E3015">
        <w:rPr>
          <w:rFonts w:ascii="Arial" w:hAnsi="Arial" w:cs="Arial"/>
          <w:b/>
          <w:sz w:val="24"/>
          <w:szCs w:val="24"/>
        </w:rPr>
        <w:t>TO</w:t>
      </w:r>
      <w:r w:rsidR="008A6630" w:rsidRPr="002E3015">
        <w:rPr>
          <w:rFonts w:ascii="Arial" w:hAnsi="Arial" w:cs="Arial"/>
          <w:sz w:val="24"/>
          <w:szCs w:val="24"/>
        </w:rPr>
        <w:t>:</w:t>
      </w:r>
      <w:r w:rsidR="00FA39AE" w:rsidRPr="002E3015">
        <w:rPr>
          <w:rFonts w:ascii="Arial" w:hAnsi="Arial" w:cs="Arial"/>
          <w:sz w:val="24"/>
          <w:szCs w:val="24"/>
        </w:rPr>
        <w:tab/>
      </w:r>
      <w:r w:rsidR="00FA39AE" w:rsidRPr="002E3015">
        <w:rPr>
          <w:rFonts w:ascii="Arial" w:hAnsi="Arial" w:cs="Arial"/>
          <w:sz w:val="24"/>
          <w:szCs w:val="24"/>
        </w:rPr>
        <w:tab/>
      </w:r>
      <w:r w:rsidR="00BA3F2D">
        <w:rPr>
          <w:rFonts w:ascii="Arial" w:hAnsi="Arial" w:cs="Arial"/>
          <w:sz w:val="24"/>
          <w:szCs w:val="24"/>
        </w:rPr>
        <w:t>Senior Accounting Manager</w:t>
      </w:r>
    </w:p>
    <w:p w14:paraId="41046B9C" w14:textId="4EDB7CBF" w:rsidR="00E054E8" w:rsidRPr="002E3015" w:rsidRDefault="00D74A2D" w:rsidP="002E3015">
      <w:pPr>
        <w:pStyle w:val="NoSpacing"/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b/>
          <w:sz w:val="24"/>
          <w:szCs w:val="24"/>
        </w:rPr>
        <w:t>CLASSIFICATION</w:t>
      </w:r>
      <w:r w:rsidR="00E054E8" w:rsidRPr="002E3015">
        <w:rPr>
          <w:rFonts w:ascii="Arial" w:hAnsi="Arial" w:cs="Arial"/>
          <w:sz w:val="24"/>
          <w:szCs w:val="24"/>
        </w:rPr>
        <w:t xml:space="preserve">: </w:t>
      </w:r>
      <w:r w:rsidR="00E054E8" w:rsidRPr="002E3015">
        <w:rPr>
          <w:rFonts w:ascii="Arial" w:hAnsi="Arial" w:cs="Arial"/>
          <w:sz w:val="24"/>
          <w:szCs w:val="24"/>
        </w:rPr>
        <w:tab/>
      </w:r>
      <w:r w:rsidR="007E7DE9">
        <w:rPr>
          <w:rFonts w:ascii="Arial" w:hAnsi="Arial" w:cs="Arial"/>
          <w:sz w:val="24"/>
          <w:szCs w:val="24"/>
        </w:rPr>
        <w:tab/>
      </w:r>
      <w:r w:rsidR="004C1BFC" w:rsidRPr="002E3015">
        <w:rPr>
          <w:rFonts w:ascii="Arial" w:hAnsi="Arial" w:cs="Arial"/>
          <w:sz w:val="24"/>
          <w:szCs w:val="24"/>
        </w:rPr>
        <w:t xml:space="preserve">Full Time; </w:t>
      </w:r>
      <w:r w:rsidRPr="002E3015">
        <w:rPr>
          <w:rFonts w:ascii="Arial" w:hAnsi="Arial" w:cs="Arial"/>
          <w:sz w:val="24"/>
          <w:szCs w:val="24"/>
        </w:rPr>
        <w:t>Non-</w:t>
      </w:r>
      <w:r w:rsidR="004C1BFC" w:rsidRPr="002E3015">
        <w:rPr>
          <w:rFonts w:ascii="Arial" w:hAnsi="Arial" w:cs="Arial"/>
          <w:sz w:val="24"/>
          <w:szCs w:val="24"/>
        </w:rPr>
        <w:t>E</w:t>
      </w:r>
      <w:r w:rsidRPr="002E3015">
        <w:rPr>
          <w:rFonts w:ascii="Arial" w:hAnsi="Arial" w:cs="Arial"/>
          <w:sz w:val="24"/>
          <w:szCs w:val="24"/>
        </w:rPr>
        <w:t>xempt</w:t>
      </w:r>
      <w:r w:rsidR="002E3015">
        <w:rPr>
          <w:rFonts w:ascii="Arial" w:hAnsi="Arial" w:cs="Arial"/>
          <w:sz w:val="24"/>
          <w:szCs w:val="24"/>
        </w:rPr>
        <w:t>; Year Round</w:t>
      </w:r>
    </w:p>
    <w:p w14:paraId="61A12439" w14:textId="77777777" w:rsidR="00D74A2D" w:rsidRPr="002E3015" w:rsidRDefault="00D74A2D" w:rsidP="002E3015">
      <w:pPr>
        <w:pStyle w:val="NoSpacing"/>
        <w:rPr>
          <w:rFonts w:ascii="Arial" w:hAnsi="Arial" w:cs="Arial"/>
          <w:sz w:val="24"/>
          <w:szCs w:val="24"/>
        </w:rPr>
      </w:pPr>
    </w:p>
    <w:p w14:paraId="7DF795C4" w14:textId="54437C78" w:rsidR="00AA38C8" w:rsidRPr="002E3015" w:rsidRDefault="008D3299" w:rsidP="002E3015">
      <w:pPr>
        <w:pStyle w:val="NoSpacing"/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b/>
          <w:sz w:val="24"/>
          <w:szCs w:val="24"/>
        </w:rPr>
        <w:t>SUMMARY</w:t>
      </w:r>
      <w:r w:rsidR="00AA38C8" w:rsidRPr="002E3015">
        <w:rPr>
          <w:rFonts w:ascii="Arial" w:hAnsi="Arial" w:cs="Arial"/>
          <w:sz w:val="24"/>
          <w:szCs w:val="24"/>
        </w:rPr>
        <w:t>:</w:t>
      </w:r>
      <w:r w:rsidRPr="002E3015">
        <w:rPr>
          <w:rFonts w:ascii="Arial" w:hAnsi="Arial" w:cs="Arial"/>
          <w:sz w:val="24"/>
          <w:szCs w:val="24"/>
        </w:rPr>
        <w:t xml:space="preserve">  </w:t>
      </w:r>
      <w:r w:rsidR="00D74A2D" w:rsidRPr="002E3015">
        <w:rPr>
          <w:rFonts w:ascii="Arial" w:hAnsi="Arial" w:cs="Arial"/>
          <w:sz w:val="24"/>
          <w:szCs w:val="24"/>
        </w:rPr>
        <w:t>Responsible</w:t>
      </w:r>
      <w:r w:rsidR="00E20490" w:rsidRPr="002E3015">
        <w:rPr>
          <w:rFonts w:ascii="Arial" w:hAnsi="Arial" w:cs="Arial"/>
          <w:sz w:val="24"/>
          <w:szCs w:val="24"/>
        </w:rPr>
        <w:t xml:space="preserve"> for </w:t>
      </w:r>
      <w:r w:rsidR="00BA3F2D">
        <w:rPr>
          <w:rFonts w:ascii="Arial" w:hAnsi="Arial" w:cs="Arial"/>
          <w:sz w:val="24"/>
          <w:szCs w:val="24"/>
        </w:rPr>
        <w:t>assisting the Senior Accounting Manager with accounts payable and other clerical duties.</w:t>
      </w:r>
    </w:p>
    <w:p w14:paraId="1E397219" w14:textId="77777777" w:rsidR="00AA38C8" w:rsidRPr="002E3015" w:rsidRDefault="00AA38C8" w:rsidP="002E3015">
      <w:pPr>
        <w:pStyle w:val="NoSpacing"/>
        <w:rPr>
          <w:rFonts w:ascii="Arial" w:hAnsi="Arial" w:cs="Arial"/>
          <w:sz w:val="24"/>
          <w:szCs w:val="24"/>
        </w:rPr>
      </w:pPr>
    </w:p>
    <w:p w14:paraId="1CDAE028" w14:textId="77777777" w:rsidR="008D3299" w:rsidRPr="002E3015" w:rsidRDefault="008D3299" w:rsidP="002E3015">
      <w:pPr>
        <w:pStyle w:val="NoSpacing"/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b/>
          <w:sz w:val="24"/>
          <w:szCs w:val="24"/>
        </w:rPr>
        <w:t>RESPONSIBILITIES</w:t>
      </w:r>
      <w:r w:rsidRPr="002E3015">
        <w:rPr>
          <w:rFonts w:ascii="Arial" w:hAnsi="Arial" w:cs="Arial"/>
          <w:sz w:val="24"/>
          <w:szCs w:val="24"/>
        </w:rPr>
        <w:t>:</w:t>
      </w:r>
    </w:p>
    <w:p w14:paraId="71AB3C55" w14:textId="6A30F783" w:rsidR="008D3299" w:rsidRDefault="00BA3F2D" w:rsidP="002E3015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purchase orders, check requests and invoices per policy</w:t>
      </w:r>
    </w:p>
    <w:p w14:paraId="73945020" w14:textId="08CDCF1F" w:rsidR="00BA3F2D" w:rsidRDefault="00BA3F2D" w:rsidP="002E3015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accounting files and records</w:t>
      </w:r>
    </w:p>
    <w:p w14:paraId="5A80F134" w14:textId="790FEBA7" w:rsidR="00BA3F2D" w:rsidRDefault="00BA3F2D" w:rsidP="002E3015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and reconcile credit card transactions</w:t>
      </w:r>
    </w:p>
    <w:p w14:paraId="72D05FA6" w14:textId="4BF6AA64" w:rsidR="00BA3F2D" w:rsidRDefault="00BA3F2D" w:rsidP="002E3015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Reconcile accounts and track expenditures</w:t>
      </w:r>
    </w:p>
    <w:p w14:paraId="50F38EA7" w14:textId="59AE3AB0" w:rsidR="00BA3F2D" w:rsidRDefault="00BA3F2D" w:rsidP="002E3015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preparing required tax documents</w:t>
      </w:r>
    </w:p>
    <w:p w14:paraId="0F188B7B" w14:textId="3BD7AACA" w:rsidR="00B556F3" w:rsidRPr="00B556F3" w:rsidRDefault="00B556F3" w:rsidP="002E3015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donor tracking with Development department</w:t>
      </w:r>
    </w:p>
    <w:p w14:paraId="2430651A" w14:textId="574F0FA8" w:rsidR="00B51533" w:rsidRDefault="00B51533" w:rsidP="002E3015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Provide excellent customer service to visitors, parents, students, faculty and staff</w:t>
      </w:r>
    </w:p>
    <w:p w14:paraId="342FFCA3" w14:textId="6479156B" w:rsidR="00E310DF" w:rsidRPr="002E3015" w:rsidRDefault="00E310DF" w:rsidP="002E3015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sz w:val="24"/>
          <w:szCs w:val="24"/>
        </w:rPr>
        <w:t xml:space="preserve">Support and promote the mission and core </w:t>
      </w:r>
      <w:r w:rsidR="002E3015">
        <w:rPr>
          <w:rFonts w:ascii="Arial" w:hAnsi="Arial" w:cs="Arial"/>
          <w:sz w:val="24"/>
          <w:szCs w:val="24"/>
        </w:rPr>
        <w:t>belief</w:t>
      </w:r>
      <w:r w:rsidR="002E3015" w:rsidRPr="002E3015">
        <w:rPr>
          <w:rFonts w:ascii="Arial" w:hAnsi="Arial" w:cs="Arial"/>
          <w:sz w:val="24"/>
          <w:szCs w:val="24"/>
        </w:rPr>
        <w:t xml:space="preserve">s </w:t>
      </w:r>
      <w:r w:rsidRPr="002E3015">
        <w:rPr>
          <w:rFonts w:ascii="Arial" w:hAnsi="Arial" w:cs="Arial"/>
          <w:sz w:val="24"/>
          <w:szCs w:val="24"/>
        </w:rPr>
        <w:t>of BCS</w:t>
      </w:r>
    </w:p>
    <w:p w14:paraId="2FFBBB74" w14:textId="77777777" w:rsidR="008D3299" w:rsidRPr="002E3015" w:rsidRDefault="008D3299" w:rsidP="002E3015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sz w:val="24"/>
          <w:szCs w:val="24"/>
        </w:rPr>
        <w:t>Other duties as assigned</w:t>
      </w:r>
    </w:p>
    <w:p w14:paraId="67531A7E" w14:textId="77777777" w:rsidR="008D3299" w:rsidRPr="002E3015" w:rsidRDefault="008D3299" w:rsidP="002E301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2C4D4E" w14:textId="77777777" w:rsidR="00AA38C8" w:rsidRPr="002E3015" w:rsidRDefault="00AA38C8" w:rsidP="002E3015">
      <w:pPr>
        <w:pStyle w:val="NoSpacing"/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b/>
          <w:sz w:val="24"/>
          <w:szCs w:val="24"/>
        </w:rPr>
        <w:t>QUALIFICATIONS</w:t>
      </w:r>
      <w:r w:rsidRPr="002E3015">
        <w:rPr>
          <w:rFonts w:ascii="Arial" w:hAnsi="Arial" w:cs="Arial"/>
          <w:sz w:val="24"/>
          <w:szCs w:val="24"/>
        </w:rPr>
        <w:t>:</w:t>
      </w:r>
    </w:p>
    <w:p w14:paraId="109E9B01" w14:textId="330ADB36" w:rsidR="001B1909" w:rsidRPr="002E3015" w:rsidRDefault="001B1909" w:rsidP="002E3015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sz w:val="24"/>
          <w:szCs w:val="24"/>
        </w:rPr>
        <w:t>Must have a high school diploma or GED. A Bachelor’s Degree in a related business field or similar is preferred</w:t>
      </w:r>
    </w:p>
    <w:p w14:paraId="2FAD3DF8" w14:textId="4F3C12F2" w:rsidR="001B1909" w:rsidRDefault="003230EE" w:rsidP="002E3015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sz w:val="24"/>
          <w:szCs w:val="24"/>
        </w:rPr>
        <w:t>Must have o</w:t>
      </w:r>
      <w:r w:rsidR="001B1909" w:rsidRPr="002E3015">
        <w:rPr>
          <w:rFonts w:ascii="Arial" w:hAnsi="Arial" w:cs="Arial"/>
          <w:sz w:val="24"/>
          <w:szCs w:val="24"/>
        </w:rPr>
        <w:t>ne to three years of bookkeeping experience</w:t>
      </w:r>
      <w:r w:rsidRPr="002E3015">
        <w:rPr>
          <w:rFonts w:ascii="Arial" w:hAnsi="Arial" w:cs="Arial"/>
          <w:sz w:val="24"/>
          <w:szCs w:val="24"/>
        </w:rPr>
        <w:t xml:space="preserve"> preferably in a </w:t>
      </w:r>
      <w:r w:rsidR="00D42425">
        <w:rPr>
          <w:rFonts w:ascii="Arial" w:hAnsi="Arial" w:cs="Arial"/>
          <w:sz w:val="24"/>
          <w:szCs w:val="24"/>
        </w:rPr>
        <w:t>not</w:t>
      </w:r>
      <w:r w:rsidR="00BA3F2D">
        <w:rPr>
          <w:rFonts w:ascii="Arial" w:hAnsi="Arial" w:cs="Arial"/>
          <w:sz w:val="24"/>
          <w:szCs w:val="24"/>
        </w:rPr>
        <w:t>-</w:t>
      </w:r>
      <w:r w:rsidR="00D42425">
        <w:rPr>
          <w:rFonts w:ascii="Arial" w:hAnsi="Arial" w:cs="Arial"/>
          <w:sz w:val="24"/>
          <w:szCs w:val="24"/>
        </w:rPr>
        <w:t>for</w:t>
      </w:r>
      <w:r w:rsidR="00BA3F2D">
        <w:rPr>
          <w:rFonts w:ascii="Arial" w:hAnsi="Arial" w:cs="Arial"/>
          <w:sz w:val="24"/>
          <w:szCs w:val="24"/>
        </w:rPr>
        <w:t>-</w:t>
      </w:r>
      <w:r w:rsidR="00D42425">
        <w:rPr>
          <w:rFonts w:ascii="Arial" w:hAnsi="Arial" w:cs="Arial"/>
          <w:sz w:val="24"/>
          <w:szCs w:val="24"/>
        </w:rPr>
        <w:t xml:space="preserve">profit or </w:t>
      </w:r>
      <w:r w:rsidRPr="002E3015">
        <w:rPr>
          <w:rFonts w:ascii="Arial" w:hAnsi="Arial" w:cs="Arial"/>
          <w:sz w:val="24"/>
          <w:szCs w:val="24"/>
        </w:rPr>
        <w:t>Christian education environment. A Bachelor’s Degree may substitute for required experience</w:t>
      </w:r>
    </w:p>
    <w:p w14:paraId="242F2D4F" w14:textId="29EC76DC" w:rsidR="003230EE" w:rsidRPr="002E3015" w:rsidRDefault="003230EE" w:rsidP="002E3015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sz w:val="24"/>
          <w:szCs w:val="24"/>
        </w:rPr>
        <w:t>Must be an active member of a Christian c</w:t>
      </w:r>
      <w:r w:rsidR="00D525B6">
        <w:rPr>
          <w:rFonts w:ascii="Arial" w:hAnsi="Arial" w:cs="Arial"/>
          <w:sz w:val="24"/>
          <w:szCs w:val="24"/>
        </w:rPr>
        <w:t>hurch</w:t>
      </w:r>
      <w:r w:rsidR="00DE50AF">
        <w:rPr>
          <w:rFonts w:ascii="Arial" w:hAnsi="Arial" w:cs="Arial"/>
          <w:sz w:val="24"/>
          <w:szCs w:val="24"/>
        </w:rPr>
        <w:t>;</w:t>
      </w:r>
      <w:r w:rsidRPr="002E3015">
        <w:rPr>
          <w:rFonts w:ascii="Arial" w:hAnsi="Arial" w:cs="Arial"/>
          <w:sz w:val="24"/>
          <w:szCs w:val="24"/>
        </w:rPr>
        <w:t xml:space="preserve"> Church of Christ</w:t>
      </w:r>
      <w:r w:rsidR="00DE50AF">
        <w:rPr>
          <w:rFonts w:ascii="Arial" w:hAnsi="Arial" w:cs="Arial"/>
          <w:sz w:val="24"/>
          <w:szCs w:val="24"/>
        </w:rPr>
        <w:t xml:space="preserve"> preferred</w:t>
      </w:r>
    </w:p>
    <w:p w14:paraId="41A1130D" w14:textId="77777777" w:rsidR="00B54451" w:rsidRPr="002E3015" w:rsidRDefault="00B54451" w:rsidP="002E3015">
      <w:pPr>
        <w:pStyle w:val="NoSpacing"/>
        <w:rPr>
          <w:rFonts w:ascii="Arial" w:hAnsi="Arial" w:cs="Arial"/>
          <w:sz w:val="24"/>
          <w:szCs w:val="24"/>
        </w:rPr>
      </w:pPr>
    </w:p>
    <w:p w14:paraId="5B64A267" w14:textId="07A2E10B" w:rsidR="00B54451" w:rsidRPr="002E3015" w:rsidRDefault="001B1909" w:rsidP="002E3015">
      <w:pPr>
        <w:pStyle w:val="NoSpacing"/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b/>
          <w:sz w:val="24"/>
          <w:szCs w:val="24"/>
        </w:rPr>
        <w:t>SPECIAL KNOWLEDGE</w:t>
      </w:r>
      <w:r w:rsidR="00B54451" w:rsidRPr="002E3015">
        <w:rPr>
          <w:rFonts w:ascii="Arial" w:hAnsi="Arial" w:cs="Arial"/>
          <w:b/>
          <w:sz w:val="24"/>
          <w:szCs w:val="24"/>
        </w:rPr>
        <w:t>/</w:t>
      </w:r>
      <w:r w:rsidRPr="002E3015">
        <w:rPr>
          <w:rFonts w:ascii="Arial" w:hAnsi="Arial" w:cs="Arial"/>
          <w:b/>
          <w:sz w:val="24"/>
          <w:szCs w:val="24"/>
        </w:rPr>
        <w:t>SKILLS</w:t>
      </w:r>
      <w:r w:rsidR="00B54451" w:rsidRPr="002E3015">
        <w:rPr>
          <w:rFonts w:ascii="Arial" w:hAnsi="Arial" w:cs="Arial"/>
          <w:sz w:val="24"/>
          <w:szCs w:val="24"/>
        </w:rPr>
        <w:t>:</w:t>
      </w:r>
      <w:r w:rsidR="00183A09" w:rsidRPr="002E3015">
        <w:rPr>
          <w:rFonts w:ascii="Arial" w:hAnsi="Arial" w:cs="Arial"/>
          <w:sz w:val="24"/>
          <w:szCs w:val="24"/>
        </w:rPr>
        <w:t xml:space="preserve"> </w:t>
      </w:r>
    </w:p>
    <w:p w14:paraId="3EB72A9A" w14:textId="77777777" w:rsidR="005B3682" w:rsidRPr="002E3015" w:rsidRDefault="005B3682" w:rsidP="002E301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bookmarkStart w:id="0" w:name="_Hlk120542727"/>
      <w:r w:rsidRPr="002E3015">
        <w:rPr>
          <w:rFonts w:ascii="Arial" w:hAnsi="Arial" w:cs="Arial"/>
          <w:sz w:val="24"/>
          <w:szCs w:val="24"/>
        </w:rPr>
        <w:t>Knowledge of accounting basics</w:t>
      </w:r>
    </w:p>
    <w:p w14:paraId="13EA1FFA" w14:textId="4805F5F1" w:rsidR="005B3682" w:rsidRPr="002E3015" w:rsidRDefault="001B1909" w:rsidP="002E301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sz w:val="24"/>
          <w:szCs w:val="24"/>
        </w:rPr>
        <w:t>P</w:t>
      </w:r>
      <w:r w:rsidR="005B3682" w:rsidRPr="002E3015">
        <w:rPr>
          <w:rFonts w:ascii="Arial" w:hAnsi="Arial" w:cs="Arial"/>
          <w:sz w:val="24"/>
          <w:szCs w:val="24"/>
        </w:rPr>
        <w:t xml:space="preserve">roficiency in QuickBooks and Microsoft </w:t>
      </w:r>
      <w:r w:rsidRPr="002E3015">
        <w:rPr>
          <w:rFonts w:ascii="Arial" w:hAnsi="Arial" w:cs="Arial"/>
          <w:sz w:val="24"/>
          <w:szCs w:val="24"/>
        </w:rPr>
        <w:t>Office</w:t>
      </w:r>
      <w:r w:rsidR="005B3682" w:rsidRPr="002E3015">
        <w:rPr>
          <w:rFonts w:ascii="Arial" w:hAnsi="Arial" w:cs="Arial"/>
          <w:sz w:val="24"/>
          <w:szCs w:val="24"/>
        </w:rPr>
        <w:t xml:space="preserve"> and competence in various educational software programs</w:t>
      </w:r>
    </w:p>
    <w:p w14:paraId="2CEDFA17" w14:textId="46FE75E9" w:rsidR="00FA0BFE" w:rsidRDefault="00FA0BFE" w:rsidP="002E301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interpersonal skills </w:t>
      </w:r>
    </w:p>
    <w:p w14:paraId="17D97EFB" w14:textId="5793EE47" w:rsidR="005B3682" w:rsidRPr="002E3015" w:rsidRDefault="001B1909" w:rsidP="002E301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sz w:val="24"/>
          <w:szCs w:val="24"/>
        </w:rPr>
        <w:t>High level of a</w:t>
      </w:r>
      <w:r w:rsidR="005B3682" w:rsidRPr="002E3015">
        <w:rPr>
          <w:rFonts w:ascii="Arial" w:hAnsi="Arial" w:cs="Arial"/>
          <w:sz w:val="24"/>
          <w:szCs w:val="24"/>
        </w:rPr>
        <w:t>ttention to detail</w:t>
      </w:r>
    </w:p>
    <w:p w14:paraId="0DE92FC4" w14:textId="2D668DAB" w:rsidR="005B3682" w:rsidRPr="002E3015" w:rsidRDefault="001B1909" w:rsidP="002E301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sz w:val="24"/>
          <w:szCs w:val="24"/>
        </w:rPr>
        <w:t xml:space="preserve">Strong written </w:t>
      </w:r>
      <w:r w:rsidR="00DE50AF">
        <w:rPr>
          <w:rFonts w:ascii="Arial" w:hAnsi="Arial" w:cs="Arial"/>
          <w:sz w:val="24"/>
          <w:szCs w:val="24"/>
        </w:rPr>
        <w:t>and verbal communication skills</w:t>
      </w:r>
    </w:p>
    <w:bookmarkEnd w:id="0"/>
    <w:p w14:paraId="45DA17BE" w14:textId="77777777" w:rsidR="00B54451" w:rsidRPr="002E3015" w:rsidRDefault="00B54451" w:rsidP="002E3015">
      <w:pPr>
        <w:pStyle w:val="NoSpacing"/>
        <w:rPr>
          <w:rFonts w:ascii="Arial" w:hAnsi="Arial" w:cs="Arial"/>
          <w:sz w:val="24"/>
          <w:szCs w:val="24"/>
        </w:rPr>
      </w:pPr>
    </w:p>
    <w:p w14:paraId="5ACDADF0" w14:textId="77777777" w:rsidR="001B1909" w:rsidRPr="002E3015" w:rsidRDefault="001B1909" w:rsidP="002E3015">
      <w:pPr>
        <w:pStyle w:val="NoSpacing"/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b/>
          <w:sz w:val="24"/>
          <w:szCs w:val="24"/>
        </w:rPr>
        <w:t>PHYSICAL REQUIREMENTS</w:t>
      </w:r>
      <w:r w:rsidRPr="002E3015">
        <w:rPr>
          <w:rFonts w:ascii="Arial" w:hAnsi="Arial" w:cs="Arial"/>
          <w:sz w:val="24"/>
          <w:szCs w:val="24"/>
        </w:rPr>
        <w:t>:</w:t>
      </w:r>
    </w:p>
    <w:p w14:paraId="1F96A8D4" w14:textId="0AE4D785" w:rsidR="001B1909" w:rsidRPr="002E3015" w:rsidRDefault="001B1909" w:rsidP="002E301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sz w:val="24"/>
          <w:szCs w:val="24"/>
        </w:rPr>
        <w:t xml:space="preserve">Ability to lift up to </w:t>
      </w:r>
      <w:r w:rsidR="00DE50AF">
        <w:rPr>
          <w:rFonts w:ascii="Arial" w:hAnsi="Arial" w:cs="Arial"/>
          <w:sz w:val="24"/>
          <w:szCs w:val="24"/>
        </w:rPr>
        <w:t>2</w:t>
      </w:r>
      <w:r w:rsidRPr="002E3015">
        <w:rPr>
          <w:rFonts w:ascii="Arial" w:hAnsi="Arial" w:cs="Arial"/>
          <w:sz w:val="24"/>
          <w:szCs w:val="24"/>
        </w:rPr>
        <w:t>5 pounds</w:t>
      </w:r>
    </w:p>
    <w:p w14:paraId="71D7A248" w14:textId="77777777" w:rsidR="001B1909" w:rsidRPr="002E3015" w:rsidRDefault="001B1909" w:rsidP="002E301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E3015">
        <w:rPr>
          <w:rFonts w:ascii="Arial" w:hAnsi="Arial" w:cs="Arial"/>
          <w:sz w:val="24"/>
          <w:szCs w:val="24"/>
        </w:rPr>
        <w:t>Ability to sit for extended periods of time</w:t>
      </w:r>
    </w:p>
    <w:p w14:paraId="2361864A" w14:textId="1E12E795" w:rsidR="008720CC" w:rsidRPr="002E3015" w:rsidRDefault="008720CC" w:rsidP="002E3015">
      <w:pPr>
        <w:pStyle w:val="NoSpacing"/>
        <w:rPr>
          <w:rFonts w:ascii="Arial" w:hAnsi="Arial" w:cs="Arial"/>
          <w:i/>
          <w:sz w:val="24"/>
          <w:szCs w:val="24"/>
        </w:rPr>
      </w:pPr>
    </w:p>
    <w:sectPr w:rsidR="008720CC" w:rsidRPr="002E3015" w:rsidSect="00BE188E">
      <w:pgSz w:w="12240" w:h="15840" w:code="1"/>
      <w:pgMar w:top="1008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DAE5" w14:textId="77777777" w:rsidR="005F44FD" w:rsidRDefault="005F44FD" w:rsidP="002817E5">
      <w:pPr>
        <w:spacing w:after="0" w:line="240" w:lineRule="auto"/>
      </w:pPr>
      <w:r>
        <w:separator/>
      </w:r>
    </w:p>
  </w:endnote>
  <w:endnote w:type="continuationSeparator" w:id="0">
    <w:p w14:paraId="534AC224" w14:textId="77777777" w:rsidR="005F44FD" w:rsidRDefault="005F44FD" w:rsidP="0028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D2B1" w14:textId="77777777" w:rsidR="005F44FD" w:rsidRDefault="005F44FD" w:rsidP="002817E5">
      <w:pPr>
        <w:spacing w:after="0" w:line="240" w:lineRule="auto"/>
      </w:pPr>
      <w:r>
        <w:separator/>
      </w:r>
    </w:p>
  </w:footnote>
  <w:footnote w:type="continuationSeparator" w:id="0">
    <w:p w14:paraId="45754684" w14:textId="77777777" w:rsidR="005F44FD" w:rsidRDefault="005F44FD" w:rsidP="0028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BD9"/>
    <w:multiLevelType w:val="hybridMultilevel"/>
    <w:tmpl w:val="F0F4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023A"/>
    <w:multiLevelType w:val="hybridMultilevel"/>
    <w:tmpl w:val="3B7423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C35FAF"/>
    <w:multiLevelType w:val="hybridMultilevel"/>
    <w:tmpl w:val="C858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0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483"/>
    <w:multiLevelType w:val="hybridMultilevel"/>
    <w:tmpl w:val="FC18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7706"/>
    <w:multiLevelType w:val="hybridMultilevel"/>
    <w:tmpl w:val="CA4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382D"/>
    <w:multiLevelType w:val="hybridMultilevel"/>
    <w:tmpl w:val="B4722B5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3A5173"/>
    <w:multiLevelType w:val="hybridMultilevel"/>
    <w:tmpl w:val="D6AAC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8750C"/>
    <w:multiLevelType w:val="hybridMultilevel"/>
    <w:tmpl w:val="D7F6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91E56"/>
    <w:multiLevelType w:val="hybridMultilevel"/>
    <w:tmpl w:val="208C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51A3"/>
    <w:multiLevelType w:val="hybridMultilevel"/>
    <w:tmpl w:val="561A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A6772"/>
    <w:multiLevelType w:val="hybridMultilevel"/>
    <w:tmpl w:val="12FC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C63B9"/>
    <w:multiLevelType w:val="hybridMultilevel"/>
    <w:tmpl w:val="D764A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6553F"/>
    <w:multiLevelType w:val="hybridMultilevel"/>
    <w:tmpl w:val="2CDECE5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FBB7B9A"/>
    <w:multiLevelType w:val="hybridMultilevel"/>
    <w:tmpl w:val="30B28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53594"/>
    <w:multiLevelType w:val="hybridMultilevel"/>
    <w:tmpl w:val="5154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BE7"/>
    <w:multiLevelType w:val="hybridMultilevel"/>
    <w:tmpl w:val="C0785BF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9C003196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AD90574"/>
    <w:multiLevelType w:val="hybridMultilevel"/>
    <w:tmpl w:val="CA188AAA"/>
    <w:lvl w:ilvl="0" w:tplc="87346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85682"/>
    <w:multiLevelType w:val="hybridMultilevel"/>
    <w:tmpl w:val="E8882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5C9C"/>
    <w:multiLevelType w:val="hybridMultilevel"/>
    <w:tmpl w:val="E8EAE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4B85"/>
    <w:multiLevelType w:val="hybridMultilevel"/>
    <w:tmpl w:val="E83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B7A56"/>
    <w:multiLevelType w:val="hybridMultilevel"/>
    <w:tmpl w:val="3626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72E3A"/>
    <w:multiLevelType w:val="hybridMultilevel"/>
    <w:tmpl w:val="2F9E0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52FD9"/>
    <w:multiLevelType w:val="hybridMultilevel"/>
    <w:tmpl w:val="AB6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F6265"/>
    <w:multiLevelType w:val="hybridMultilevel"/>
    <w:tmpl w:val="29784C0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E7A6561"/>
    <w:multiLevelType w:val="hybridMultilevel"/>
    <w:tmpl w:val="EA30F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80979"/>
    <w:multiLevelType w:val="hybridMultilevel"/>
    <w:tmpl w:val="289A01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402E3"/>
    <w:multiLevelType w:val="hybridMultilevel"/>
    <w:tmpl w:val="FF86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C0CBB"/>
    <w:multiLevelType w:val="hybridMultilevel"/>
    <w:tmpl w:val="00A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CDCA37BC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F585F"/>
    <w:multiLevelType w:val="hybridMultilevel"/>
    <w:tmpl w:val="E7A2B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925CF"/>
    <w:multiLevelType w:val="hybridMultilevel"/>
    <w:tmpl w:val="407C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029A6"/>
    <w:multiLevelType w:val="hybridMultilevel"/>
    <w:tmpl w:val="DD885DD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A9D7A59"/>
    <w:multiLevelType w:val="hybridMultilevel"/>
    <w:tmpl w:val="14CC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DCA37BC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3AAD"/>
    <w:multiLevelType w:val="hybridMultilevel"/>
    <w:tmpl w:val="9A7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961C6"/>
    <w:multiLevelType w:val="hybridMultilevel"/>
    <w:tmpl w:val="42E00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CE3E3B"/>
    <w:multiLevelType w:val="hybridMultilevel"/>
    <w:tmpl w:val="4B0A0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C00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1FE"/>
    <w:multiLevelType w:val="hybridMultilevel"/>
    <w:tmpl w:val="06788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A5595"/>
    <w:multiLevelType w:val="hybridMultilevel"/>
    <w:tmpl w:val="A048749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06A68E1"/>
    <w:multiLevelType w:val="hybridMultilevel"/>
    <w:tmpl w:val="FEC2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0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71A63"/>
    <w:multiLevelType w:val="hybridMultilevel"/>
    <w:tmpl w:val="0B88AC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D0033BD"/>
    <w:multiLevelType w:val="hybridMultilevel"/>
    <w:tmpl w:val="21AAD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D1BBA"/>
    <w:multiLevelType w:val="hybridMultilevel"/>
    <w:tmpl w:val="D7FA2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0179459">
    <w:abstractNumId w:val="22"/>
  </w:num>
  <w:num w:numId="2" w16cid:durableId="852963728">
    <w:abstractNumId w:val="2"/>
  </w:num>
  <w:num w:numId="3" w16cid:durableId="405346315">
    <w:abstractNumId w:val="21"/>
  </w:num>
  <w:num w:numId="4" w16cid:durableId="299381694">
    <w:abstractNumId w:val="40"/>
  </w:num>
  <w:num w:numId="5" w16cid:durableId="454562775">
    <w:abstractNumId w:val="33"/>
  </w:num>
  <w:num w:numId="6" w16cid:durableId="1782186639">
    <w:abstractNumId w:val="18"/>
  </w:num>
  <w:num w:numId="7" w16cid:durableId="1701710498">
    <w:abstractNumId w:val="19"/>
  </w:num>
  <w:num w:numId="8" w16cid:durableId="672489988">
    <w:abstractNumId w:val="29"/>
  </w:num>
  <w:num w:numId="9" w16cid:durableId="1133594629">
    <w:abstractNumId w:val="28"/>
  </w:num>
  <w:num w:numId="10" w16cid:durableId="229194363">
    <w:abstractNumId w:val="25"/>
  </w:num>
  <w:num w:numId="11" w16cid:durableId="208344493">
    <w:abstractNumId w:val="26"/>
  </w:num>
  <w:num w:numId="12" w16cid:durableId="1591618808">
    <w:abstractNumId w:val="12"/>
  </w:num>
  <w:num w:numId="13" w16cid:durableId="1506167554">
    <w:abstractNumId w:val="15"/>
  </w:num>
  <w:num w:numId="14" w16cid:durableId="1940942362">
    <w:abstractNumId w:val="34"/>
  </w:num>
  <w:num w:numId="15" w16cid:durableId="1039084987">
    <w:abstractNumId w:val="14"/>
  </w:num>
  <w:num w:numId="16" w16cid:durableId="316810140">
    <w:abstractNumId w:val="4"/>
  </w:num>
  <w:num w:numId="17" w16cid:durableId="1909026708">
    <w:abstractNumId w:val="31"/>
  </w:num>
  <w:num w:numId="18" w16cid:durableId="1466237952">
    <w:abstractNumId w:val="11"/>
  </w:num>
  <w:num w:numId="19" w16cid:durableId="725447433">
    <w:abstractNumId w:val="37"/>
  </w:num>
  <w:num w:numId="20" w16cid:durableId="1859083594">
    <w:abstractNumId w:val="27"/>
  </w:num>
  <w:num w:numId="21" w16cid:durableId="1674529170">
    <w:abstractNumId w:val="17"/>
  </w:num>
  <w:num w:numId="22" w16cid:durableId="2126657250">
    <w:abstractNumId w:val="39"/>
  </w:num>
  <w:num w:numId="23" w16cid:durableId="1110928368">
    <w:abstractNumId w:val="13"/>
  </w:num>
  <w:num w:numId="24" w16cid:durableId="1353337960">
    <w:abstractNumId w:val="35"/>
  </w:num>
  <w:num w:numId="25" w16cid:durableId="1998800838">
    <w:abstractNumId w:val="5"/>
  </w:num>
  <w:num w:numId="26" w16cid:durableId="1990089965">
    <w:abstractNumId w:val="30"/>
  </w:num>
  <w:num w:numId="27" w16cid:durableId="1261992639">
    <w:abstractNumId w:val="38"/>
  </w:num>
  <w:num w:numId="28" w16cid:durableId="1579051722">
    <w:abstractNumId w:val="1"/>
  </w:num>
  <w:num w:numId="29" w16cid:durableId="845092124">
    <w:abstractNumId w:val="24"/>
  </w:num>
  <w:num w:numId="30" w16cid:durableId="521751404">
    <w:abstractNumId w:val="6"/>
  </w:num>
  <w:num w:numId="31" w16cid:durableId="1068069113">
    <w:abstractNumId w:val="23"/>
  </w:num>
  <w:num w:numId="32" w16cid:durableId="1761947196">
    <w:abstractNumId w:val="36"/>
  </w:num>
  <w:num w:numId="33" w16cid:durableId="629753185">
    <w:abstractNumId w:val="9"/>
  </w:num>
  <w:num w:numId="34" w16cid:durableId="1239171851">
    <w:abstractNumId w:val="16"/>
  </w:num>
  <w:num w:numId="35" w16cid:durableId="2008748232">
    <w:abstractNumId w:val="8"/>
  </w:num>
  <w:num w:numId="36" w16cid:durableId="558829960">
    <w:abstractNumId w:val="20"/>
  </w:num>
  <w:num w:numId="37" w16cid:durableId="160050625">
    <w:abstractNumId w:val="32"/>
  </w:num>
  <w:num w:numId="38" w16cid:durableId="3171230">
    <w:abstractNumId w:val="7"/>
  </w:num>
  <w:num w:numId="39" w16cid:durableId="2135173155">
    <w:abstractNumId w:val="10"/>
  </w:num>
  <w:num w:numId="40" w16cid:durableId="1972250792">
    <w:abstractNumId w:val="3"/>
  </w:num>
  <w:num w:numId="41" w16cid:durableId="64423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490"/>
    <w:rsid w:val="000D0328"/>
    <w:rsid w:val="000F24B8"/>
    <w:rsid w:val="000F5FB8"/>
    <w:rsid w:val="00113FE5"/>
    <w:rsid w:val="0012023B"/>
    <w:rsid w:val="001654AB"/>
    <w:rsid w:val="00167D8E"/>
    <w:rsid w:val="001776BF"/>
    <w:rsid w:val="00183A09"/>
    <w:rsid w:val="00183BD9"/>
    <w:rsid w:val="001A41D5"/>
    <w:rsid w:val="001A4FAF"/>
    <w:rsid w:val="001B1909"/>
    <w:rsid w:val="001B4C9D"/>
    <w:rsid w:val="001E7026"/>
    <w:rsid w:val="00223C0F"/>
    <w:rsid w:val="00263BEF"/>
    <w:rsid w:val="00276248"/>
    <w:rsid w:val="002817E5"/>
    <w:rsid w:val="00287E17"/>
    <w:rsid w:val="002B5DA2"/>
    <w:rsid w:val="002E3015"/>
    <w:rsid w:val="002E3532"/>
    <w:rsid w:val="002F34DB"/>
    <w:rsid w:val="0030371A"/>
    <w:rsid w:val="00304884"/>
    <w:rsid w:val="00314372"/>
    <w:rsid w:val="003230EE"/>
    <w:rsid w:val="0032461E"/>
    <w:rsid w:val="00326284"/>
    <w:rsid w:val="0035594B"/>
    <w:rsid w:val="003574A2"/>
    <w:rsid w:val="003835BA"/>
    <w:rsid w:val="00387400"/>
    <w:rsid w:val="003C48BD"/>
    <w:rsid w:val="0040094F"/>
    <w:rsid w:val="004448EE"/>
    <w:rsid w:val="00460030"/>
    <w:rsid w:val="004A4544"/>
    <w:rsid w:val="004C1BFC"/>
    <w:rsid w:val="004C44C2"/>
    <w:rsid w:val="00593D1E"/>
    <w:rsid w:val="005961FA"/>
    <w:rsid w:val="005B3682"/>
    <w:rsid w:val="005D7E86"/>
    <w:rsid w:val="005F28E5"/>
    <w:rsid w:val="005F44FD"/>
    <w:rsid w:val="00682E34"/>
    <w:rsid w:val="006B3908"/>
    <w:rsid w:val="006C375C"/>
    <w:rsid w:val="006C786C"/>
    <w:rsid w:val="006E16F6"/>
    <w:rsid w:val="006F715B"/>
    <w:rsid w:val="00722382"/>
    <w:rsid w:val="00726A37"/>
    <w:rsid w:val="007834B0"/>
    <w:rsid w:val="007B79F3"/>
    <w:rsid w:val="007E7DE9"/>
    <w:rsid w:val="008304D1"/>
    <w:rsid w:val="00837341"/>
    <w:rsid w:val="008720CC"/>
    <w:rsid w:val="008A2486"/>
    <w:rsid w:val="008A6630"/>
    <w:rsid w:val="008D3299"/>
    <w:rsid w:val="00926709"/>
    <w:rsid w:val="0097413F"/>
    <w:rsid w:val="009A5E61"/>
    <w:rsid w:val="009D0E0A"/>
    <w:rsid w:val="00A53624"/>
    <w:rsid w:val="00A94680"/>
    <w:rsid w:val="00AA38C8"/>
    <w:rsid w:val="00AA4B6A"/>
    <w:rsid w:val="00AB3B9E"/>
    <w:rsid w:val="00AB44D0"/>
    <w:rsid w:val="00AC0E86"/>
    <w:rsid w:val="00AC721D"/>
    <w:rsid w:val="00AD61BC"/>
    <w:rsid w:val="00B22554"/>
    <w:rsid w:val="00B51533"/>
    <w:rsid w:val="00B54451"/>
    <w:rsid w:val="00B556F3"/>
    <w:rsid w:val="00B5734A"/>
    <w:rsid w:val="00B978BA"/>
    <w:rsid w:val="00BA2FA3"/>
    <w:rsid w:val="00BA3F2D"/>
    <w:rsid w:val="00BB5594"/>
    <w:rsid w:val="00BE188E"/>
    <w:rsid w:val="00C03B65"/>
    <w:rsid w:val="00C06E45"/>
    <w:rsid w:val="00C14DA3"/>
    <w:rsid w:val="00C2078A"/>
    <w:rsid w:val="00C31B8B"/>
    <w:rsid w:val="00C84F24"/>
    <w:rsid w:val="00C86117"/>
    <w:rsid w:val="00C9513E"/>
    <w:rsid w:val="00CC205B"/>
    <w:rsid w:val="00CC3BA1"/>
    <w:rsid w:val="00CD18B3"/>
    <w:rsid w:val="00D01E39"/>
    <w:rsid w:val="00D225BB"/>
    <w:rsid w:val="00D25313"/>
    <w:rsid w:val="00D42425"/>
    <w:rsid w:val="00D525B6"/>
    <w:rsid w:val="00D57219"/>
    <w:rsid w:val="00D63181"/>
    <w:rsid w:val="00D65532"/>
    <w:rsid w:val="00D74A2D"/>
    <w:rsid w:val="00DB153D"/>
    <w:rsid w:val="00DC5EA1"/>
    <w:rsid w:val="00DE50AF"/>
    <w:rsid w:val="00DF3788"/>
    <w:rsid w:val="00E054E8"/>
    <w:rsid w:val="00E0594E"/>
    <w:rsid w:val="00E20490"/>
    <w:rsid w:val="00E310DF"/>
    <w:rsid w:val="00E31C01"/>
    <w:rsid w:val="00E52428"/>
    <w:rsid w:val="00E6642C"/>
    <w:rsid w:val="00E90E2D"/>
    <w:rsid w:val="00E90EDD"/>
    <w:rsid w:val="00E97946"/>
    <w:rsid w:val="00EE5ABD"/>
    <w:rsid w:val="00EF3ABA"/>
    <w:rsid w:val="00EF41C1"/>
    <w:rsid w:val="00F50C0D"/>
    <w:rsid w:val="00F6762A"/>
    <w:rsid w:val="00F80E49"/>
    <w:rsid w:val="00F94B3E"/>
    <w:rsid w:val="00FA0BFE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75F433"/>
  <w15:docId w15:val="{5BC4160E-6B08-45B3-87E9-EB2F49A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E5"/>
  </w:style>
  <w:style w:type="paragraph" w:styleId="Footer">
    <w:name w:val="footer"/>
    <w:basedOn w:val="Normal"/>
    <w:link w:val="FooterChar"/>
    <w:uiPriority w:val="99"/>
    <w:unhideWhenUsed/>
    <w:rsid w:val="0028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E5"/>
  </w:style>
  <w:style w:type="paragraph" w:styleId="NoSpacing">
    <w:name w:val="No Spacing"/>
    <w:uiPriority w:val="1"/>
    <w:qFormat/>
    <w:rsid w:val="00FA39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A4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ris\AppData\Local\Microsoft\Windows\Temporary%20Internet%20Files\Content.Outlook\7IQT64II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2296-9E4A-4846-9263-8F695174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Template.dotx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Morris</dc:creator>
  <cp:lastModifiedBy>Tori Penland</cp:lastModifiedBy>
  <cp:revision>3</cp:revision>
  <cp:lastPrinted>2016-04-05T17:46:00Z</cp:lastPrinted>
  <dcterms:created xsi:type="dcterms:W3CDTF">2022-11-28T21:52:00Z</dcterms:created>
  <dcterms:modified xsi:type="dcterms:W3CDTF">2022-11-29T15:06:00Z</dcterms:modified>
</cp:coreProperties>
</file>